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879"/>
      </w:tblGrid>
      <w:tr w:rsidR="001B2ABD" w:rsidRPr="00BB5AEB" w:rsidTr="00F67974">
        <w:trPr>
          <w:trHeight w:val="4410"/>
        </w:trPr>
        <w:tc>
          <w:tcPr>
            <w:tcW w:w="3600" w:type="dxa"/>
            <w:vAlign w:val="bottom"/>
          </w:tcPr>
          <w:p w:rsidR="001B2ABD" w:rsidRPr="00BB5AEB" w:rsidRDefault="007C66B3" w:rsidP="001B2AB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BB5AEB">
              <w:rPr>
                <w:rFonts w:ascii="Times New Roman" w:hAnsi="Times New Roman" w:cs="Times New Roman"/>
                <w:noProof/>
                <w:sz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384175</wp:posOffset>
                      </wp:positionV>
                      <wp:extent cx="1514475" cy="1438275"/>
                      <wp:effectExtent l="0" t="0" r="0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A25" w:rsidRPr="007C66B3" w:rsidRDefault="00063A25" w:rsidP="007C66B3">
                                  <w:pPr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 w:rsidRPr="007C66B3">
                                    <w:rPr>
                                      <w:b/>
                                      <w:i/>
                                      <w:sz w:val="16"/>
                                    </w:rPr>
                                    <w:t>Görsel eklemek için aşağıdaki adımları takip ediniz;</w:t>
                                  </w:r>
                                </w:p>
                                <w:p w:rsidR="00063A25" w:rsidRPr="007C66B3" w:rsidRDefault="0007404C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C66B3">
                                    <w:rPr>
                                      <w:sz w:val="16"/>
                                    </w:rPr>
                                    <w:t>1.Dairenin renkli alanından</w:t>
                                  </w:r>
                                  <w:r w:rsidR="00063A25" w:rsidRPr="007C66B3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063A25" w:rsidRPr="007C66B3">
                                    <w:rPr>
                                      <w:b/>
                                      <w:sz w:val="16"/>
                                    </w:rPr>
                                    <w:t>sağ</w:t>
                                  </w:r>
                                  <w:r w:rsidRPr="007C66B3">
                                    <w:rPr>
                                      <w:sz w:val="16"/>
                                    </w:rPr>
                                    <w:t xml:space="preserve"> tıklayın ve ardından,</w:t>
                                  </w:r>
                                </w:p>
                                <w:p w:rsidR="00063A25" w:rsidRPr="007C66B3" w:rsidRDefault="00063A2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C66B3">
                                    <w:rPr>
                                      <w:sz w:val="16"/>
                                    </w:rPr>
                                    <w:t>2.</w:t>
                                  </w:r>
                                  <w:r w:rsidRPr="007C66B3">
                                    <w:rPr>
                                      <w:b/>
                                      <w:sz w:val="16"/>
                                    </w:rPr>
                                    <w:t>Dolgu</w:t>
                                  </w:r>
                                  <w:r w:rsidR="0007404C" w:rsidRPr="007C66B3">
                                    <w:rPr>
                                      <w:sz w:val="16"/>
                                    </w:rPr>
                                    <w:t xml:space="preserve"> seçeneğine tıklayın.</w:t>
                                  </w:r>
                                </w:p>
                                <w:p w:rsidR="0007404C" w:rsidRPr="007C66B3" w:rsidRDefault="0007404C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C66B3">
                                    <w:rPr>
                                      <w:sz w:val="16"/>
                                    </w:rPr>
                                    <w:t xml:space="preserve">3.Ardından </w:t>
                                  </w:r>
                                  <w:r w:rsidRPr="007C66B3">
                                    <w:rPr>
                                      <w:b/>
                                      <w:sz w:val="16"/>
                                    </w:rPr>
                                    <w:t>resim</w:t>
                                  </w:r>
                                  <w:r w:rsidRPr="007C66B3">
                                    <w:rPr>
                                      <w:sz w:val="16"/>
                                    </w:rPr>
                                    <w:t xml:space="preserve"> seçeneğine tıklayarak görselinizi ekleyiniz.</w:t>
                                  </w:r>
                                </w:p>
                                <w:p w:rsidR="007C66B3" w:rsidRPr="007C66B3" w:rsidRDefault="007C66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left:0;text-align:left;margin-left:28.7pt;margin-top:30.25pt;width:119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" filled="f" stroked="f" strokeweight="1pt">
                      <v:textbox>
                        <w:txbxContent>
                          <w:p w:rsidR="00063A25" w:rsidRPr="007C66B3" w:rsidRDefault="00063A25" w:rsidP="007C66B3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  <w:r w:rsidRPr="007C66B3">
                              <w:rPr>
                                <w:b/>
                                <w:i/>
                                <w:sz w:val="16"/>
                              </w:rPr>
                              <w:t>Görsel eklemek için aşağıdaki adımları takip ediniz;</w:t>
                            </w:r>
                          </w:p>
                          <w:p w:rsidR="00063A25" w:rsidRPr="007C66B3" w:rsidRDefault="0007404C">
                            <w:pPr>
                              <w:rPr>
                                <w:sz w:val="16"/>
                              </w:rPr>
                            </w:pPr>
                            <w:r w:rsidRPr="007C66B3">
                              <w:rPr>
                                <w:sz w:val="16"/>
                              </w:rPr>
                              <w:t>1.Dairenin renkli alanından</w:t>
                            </w:r>
                            <w:r w:rsidR="00063A25" w:rsidRPr="007C66B3">
                              <w:rPr>
                                <w:sz w:val="16"/>
                              </w:rPr>
                              <w:t xml:space="preserve"> </w:t>
                            </w:r>
                            <w:r w:rsidR="00063A25" w:rsidRPr="007C66B3">
                              <w:rPr>
                                <w:b/>
                                <w:sz w:val="16"/>
                              </w:rPr>
                              <w:t>sağ</w:t>
                            </w:r>
                            <w:r w:rsidRPr="007C66B3">
                              <w:rPr>
                                <w:sz w:val="16"/>
                              </w:rPr>
                              <w:t xml:space="preserve"> tıklayın ve ardından,</w:t>
                            </w:r>
                          </w:p>
                          <w:p w:rsidR="00063A25" w:rsidRPr="007C66B3" w:rsidRDefault="00063A25">
                            <w:pPr>
                              <w:rPr>
                                <w:sz w:val="16"/>
                              </w:rPr>
                            </w:pPr>
                            <w:r w:rsidRPr="007C66B3">
                              <w:rPr>
                                <w:sz w:val="16"/>
                              </w:rPr>
                              <w:t>2.</w:t>
                            </w:r>
                            <w:r w:rsidRPr="007C66B3">
                              <w:rPr>
                                <w:b/>
                                <w:sz w:val="16"/>
                              </w:rPr>
                              <w:t>Dolgu</w:t>
                            </w:r>
                            <w:r w:rsidR="0007404C" w:rsidRPr="007C66B3">
                              <w:rPr>
                                <w:sz w:val="16"/>
                              </w:rPr>
                              <w:t xml:space="preserve"> seçeneğine tıklayın.</w:t>
                            </w:r>
                          </w:p>
                          <w:p w:rsidR="0007404C" w:rsidRPr="007C66B3" w:rsidRDefault="0007404C">
                            <w:pPr>
                              <w:rPr>
                                <w:sz w:val="16"/>
                              </w:rPr>
                            </w:pPr>
                            <w:r w:rsidRPr="007C66B3">
                              <w:rPr>
                                <w:sz w:val="16"/>
                              </w:rPr>
                              <w:t xml:space="preserve">3.Ardından </w:t>
                            </w:r>
                            <w:r w:rsidRPr="007C66B3">
                              <w:rPr>
                                <w:b/>
                                <w:sz w:val="16"/>
                              </w:rPr>
                              <w:t>resim</w:t>
                            </w:r>
                            <w:r w:rsidRPr="007C66B3">
                              <w:rPr>
                                <w:sz w:val="16"/>
                              </w:rPr>
                              <w:t xml:space="preserve"> seçeneğine tıklayarak görselinizi ekleyiniz.</w:t>
                            </w:r>
                          </w:p>
                          <w:p w:rsidR="007C66B3" w:rsidRPr="007C66B3" w:rsidRDefault="007C66B3"/>
                        </w:txbxContent>
                      </v:textbox>
                    </v:shape>
                  </w:pict>
                </mc:Fallback>
              </mc:AlternateContent>
            </w:r>
            <w:r w:rsidR="001B2ABD" w:rsidRPr="00BB5AEB">
              <w:rPr>
                <w:rFonts w:ascii="Times New Roman" w:hAnsi="Times New Roman" w:cs="Times New Roman"/>
                <w:noProof/>
                <w:sz w:val="22"/>
                <w:lang w:eastAsia="tr-TR"/>
              </w:rPr>
              <mc:AlternateContent>
                <mc:Choice Requires="wps">
                  <w:drawing>
                    <wp:inline distT="0" distB="0" distL="0" distR="0" wp14:anchorId="12892FB8" wp14:editId="48304DBD">
                      <wp:extent cx="2122805" cy="2122805"/>
                      <wp:effectExtent l="19050" t="19050" r="10795" b="10795"/>
                      <wp:docPr id="2" name="Oval 2" title="Bir Erkeğin Profesyonel Vesikalık Resmi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2A47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3A25" w:rsidRDefault="00063A25" w:rsidP="00063A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oval w14:anchorId="12892FB8" id="Oval 2" o:spid="_x0000_s1027" alt="Başlık: Bir Erkeğin Profesyonel Vesikalık Resmi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" filled="f" strokecolor="#2a477f" strokeweight="3pt">
                      <v:stroke joinstyle="miter"/>
                      <v:textbox>
                        <w:txbxContent>
                          <w:p w:rsidR="00063A25" w:rsidRDefault="00063A25" w:rsidP="00063A25"/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1B2ABD" w:rsidRPr="00BB5AEB" w:rsidRDefault="001B2ABD" w:rsidP="000C45FF">
            <w:pPr>
              <w:tabs>
                <w:tab w:val="left" w:pos="99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79" w:type="dxa"/>
            <w:vAlign w:val="bottom"/>
          </w:tcPr>
          <w:p w:rsidR="00BF6C09" w:rsidRPr="00BB5AEB" w:rsidRDefault="00F67974" w:rsidP="00F67974">
            <w:pPr>
              <w:pStyle w:val="KonuBal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B5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216805"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t xml:space="preserve"> </w:t>
            </w:r>
          </w:p>
          <w:p w:rsidR="00BF6C09" w:rsidRPr="00BB5AEB" w:rsidRDefault="00F67974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B5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</w:p>
          <w:p w:rsidR="00BF6C09" w:rsidRPr="00BB5AEB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6C09" w:rsidRPr="00BB5AEB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6C09" w:rsidRPr="00BB5AEB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6C09" w:rsidRPr="00BB5AEB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C01A3D" w:rsidRPr="00BB5AEB" w:rsidRDefault="00C01A3D" w:rsidP="00477522">
            <w:pPr>
              <w:pStyle w:val="KonuBal"/>
              <w:jc w:val="right"/>
              <w:rPr>
                <w:rFonts w:ascii="Times New Roman" w:hAnsi="Times New Roman" w:cs="Times New Roman"/>
                <w:color w:val="2A477F"/>
                <w:sz w:val="22"/>
                <w:szCs w:val="22"/>
              </w:rPr>
            </w:pPr>
          </w:p>
          <w:p w:rsidR="00BF6C09" w:rsidRPr="00BB5AEB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B5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mezun özgeçmiş formu</w:t>
            </w:r>
          </w:p>
          <w:p w:rsidR="007959F3" w:rsidRPr="00BB5AEB" w:rsidRDefault="007959F3" w:rsidP="001B2ABD">
            <w:pPr>
              <w:pStyle w:val="KonuBal"/>
              <w:rPr>
                <w:rFonts w:ascii="Times New Roman" w:hAnsi="Times New Roman" w:cs="Times New Roman"/>
                <w:color w:val="2A477F"/>
                <w:sz w:val="22"/>
                <w:szCs w:val="22"/>
              </w:rPr>
            </w:pPr>
          </w:p>
          <w:p w:rsidR="001B2ABD" w:rsidRPr="00BB5AEB" w:rsidRDefault="00477522" w:rsidP="00477522">
            <w:pPr>
              <w:pStyle w:val="KonuBal"/>
              <w:spacing w:line="276" w:lineRule="auto"/>
              <w:rPr>
                <w:rFonts w:ascii="Times New Roman" w:hAnsi="Times New Roman" w:cs="Times New Roman"/>
                <w:b/>
                <w:color w:val="2A477F"/>
                <w:sz w:val="22"/>
                <w:szCs w:val="22"/>
              </w:rPr>
            </w:pPr>
            <w:r w:rsidRPr="00BB5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adINIZI SOYADINIZI BU ALANA YAZINIZ.</w:t>
            </w:r>
          </w:p>
        </w:tc>
      </w:tr>
      <w:tr w:rsidR="001B2ABD" w:rsidRPr="00BB5AEB" w:rsidTr="00F67974">
        <w:tc>
          <w:tcPr>
            <w:tcW w:w="3600" w:type="dxa"/>
          </w:tcPr>
          <w:p w:rsidR="001B2ABD" w:rsidRPr="00BB5AEB" w:rsidRDefault="00C01A3D" w:rsidP="00036450">
            <w:pPr>
              <w:pStyle w:val="Balk3"/>
              <w:rPr>
                <w:rFonts w:ascii="Times New Roman" w:hAnsi="Times New Roman" w:cs="Times New Roman"/>
                <w:color w:val="2A477F"/>
                <w:szCs w:val="22"/>
                <w:u w:val="single"/>
              </w:rPr>
            </w:pPr>
            <w:r w:rsidRPr="00BB5AEB">
              <w:rPr>
                <w:rFonts w:ascii="Times New Roman" w:hAnsi="Times New Roman" w:cs="Times New Roman"/>
                <w:color w:val="2A477F"/>
                <w:szCs w:val="22"/>
                <w:u w:val="single"/>
              </w:rPr>
              <w:t>kişisel profil</w:t>
            </w:r>
            <w:r w:rsidRPr="00BB5AEB">
              <w:rPr>
                <w:rFonts w:ascii="Times New Roman" w:hAnsi="Times New Roman" w:cs="Times New Roman"/>
                <w:color w:val="2A477F"/>
                <w:szCs w:val="22"/>
              </w:rPr>
              <w:t>:</w:t>
            </w:r>
          </w:p>
          <w:p w:rsidR="00036450" w:rsidRPr="00BB5AEB" w:rsidRDefault="00C01A3D" w:rsidP="00C01A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B5AEB">
              <w:rPr>
                <w:rFonts w:ascii="Times New Roman" w:hAnsi="Times New Roman" w:cs="Times New Roman"/>
                <w:b/>
                <w:sz w:val="22"/>
              </w:rPr>
              <w:t>Lütfen bu alana kendinizi tanıtan kısa bir ön yazı ekleyiniz.</w:t>
            </w:r>
          </w:p>
          <w:p w:rsidR="00036450" w:rsidRPr="00BB5AEB" w:rsidRDefault="00036450" w:rsidP="00036450">
            <w:pPr>
              <w:rPr>
                <w:rFonts w:ascii="Times New Roman" w:hAnsi="Times New Roman" w:cs="Times New Roman"/>
                <w:sz w:val="22"/>
              </w:rPr>
            </w:pPr>
          </w:p>
          <w:p w:rsidR="00036450" w:rsidRPr="00BB5AEB" w:rsidRDefault="00C01A3D" w:rsidP="00CB0055">
            <w:pPr>
              <w:pStyle w:val="Balk3"/>
              <w:rPr>
                <w:rFonts w:ascii="Times New Roman" w:hAnsi="Times New Roman" w:cs="Times New Roman"/>
                <w:color w:val="2A477F"/>
                <w:szCs w:val="22"/>
                <w:u w:val="single"/>
              </w:rPr>
            </w:pPr>
            <w:r w:rsidRPr="00BB5AEB">
              <w:rPr>
                <w:rFonts w:ascii="Times New Roman" w:hAnsi="Times New Roman" w:cs="Times New Roman"/>
                <w:color w:val="2A477F"/>
                <w:szCs w:val="22"/>
                <w:u w:val="single"/>
              </w:rPr>
              <w:t>uzmanlık alanları:</w:t>
            </w:r>
          </w:p>
          <w:p w:rsidR="004D3011" w:rsidRPr="00BB5AEB" w:rsidRDefault="00C01A3D" w:rsidP="004D301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B5AEB">
              <w:rPr>
                <w:rFonts w:ascii="Times New Roman" w:hAnsi="Times New Roman" w:cs="Times New Roman"/>
                <w:b/>
                <w:sz w:val="22"/>
              </w:rPr>
              <w:t>Lütfen bu alana uzmanlık alanlarınızı ekleyiniz.</w:t>
            </w:r>
          </w:p>
          <w:p w:rsidR="004D3011" w:rsidRPr="00BB5AEB" w:rsidRDefault="004D3011" w:rsidP="004D3011">
            <w:pPr>
              <w:rPr>
                <w:rFonts w:ascii="Times New Roman" w:hAnsi="Times New Roman" w:cs="Times New Roman"/>
                <w:sz w:val="22"/>
              </w:rPr>
            </w:pPr>
          </w:p>
          <w:p w:rsidR="00C01A3D" w:rsidRPr="00BB5AEB" w:rsidRDefault="00C01A3D" w:rsidP="00CB0055">
            <w:pPr>
              <w:pStyle w:val="Balk3"/>
              <w:rPr>
                <w:rFonts w:ascii="Times New Roman" w:hAnsi="Times New Roman" w:cs="Times New Roman"/>
                <w:color w:val="2A477F"/>
                <w:szCs w:val="22"/>
                <w:u w:val="single"/>
              </w:rPr>
            </w:pPr>
            <w:r w:rsidRPr="00BB5AEB">
              <w:rPr>
                <w:rFonts w:ascii="Times New Roman" w:hAnsi="Times New Roman" w:cs="Times New Roman"/>
                <w:color w:val="2A477F"/>
                <w:szCs w:val="22"/>
                <w:u w:val="single"/>
              </w:rPr>
              <w:t>kişisel bilgiler:</w:t>
            </w:r>
          </w:p>
          <w:p w:rsidR="00C01A3D" w:rsidRPr="00BB5AEB" w:rsidRDefault="00C01A3D" w:rsidP="00C01A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B5AEB">
              <w:rPr>
                <w:rFonts w:ascii="Times New Roman" w:hAnsi="Times New Roman" w:cs="Times New Roman"/>
                <w:b/>
                <w:sz w:val="22"/>
              </w:rPr>
              <w:t>Doğum tarihi ve yeri:</w:t>
            </w:r>
          </w:p>
          <w:p w:rsidR="00C01A3D" w:rsidRPr="00BB5AEB" w:rsidRDefault="00C01A3D" w:rsidP="00C01A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B5AEB">
              <w:rPr>
                <w:rFonts w:ascii="Times New Roman" w:hAnsi="Times New Roman" w:cs="Times New Roman"/>
                <w:b/>
                <w:sz w:val="22"/>
              </w:rPr>
              <w:t>Uyruk:</w:t>
            </w:r>
          </w:p>
          <w:p w:rsidR="00C01A3D" w:rsidRPr="00BB5AEB" w:rsidRDefault="00C01A3D" w:rsidP="00C01A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B5AEB">
              <w:rPr>
                <w:rFonts w:ascii="Times New Roman" w:hAnsi="Times New Roman" w:cs="Times New Roman"/>
                <w:b/>
                <w:sz w:val="22"/>
              </w:rPr>
              <w:t>Askerlik durumu:</w:t>
            </w:r>
          </w:p>
          <w:p w:rsidR="00C01A3D" w:rsidRPr="00BB5AEB" w:rsidRDefault="00C01A3D" w:rsidP="00C01A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B5AEB">
              <w:rPr>
                <w:rFonts w:ascii="Times New Roman" w:hAnsi="Times New Roman" w:cs="Times New Roman"/>
                <w:b/>
                <w:sz w:val="22"/>
              </w:rPr>
              <w:t>Seyahat edilebilirlik:</w:t>
            </w:r>
          </w:p>
          <w:p w:rsidR="008C5612" w:rsidRPr="00BB5AEB" w:rsidRDefault="008C5612" w:rsidP="00C01A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B5AEB">
              <w:rPr>
                <w:rFonts w:ascii="Times New Roman" w:hAnsi="Times New Roman" w:cs="Times New Roman"/>
                <w:b/>
                <w:sz w:val="22"/>
              </w:rPr>
              <w:t>Ehliyet:</w:t>
            </w:r>
          </w:p>
          <w:p w:rsidR="00C01A3D" w:rsidRPr="00BB5AEB" w:rsidRDefault="00C01A3D" w:rsidP="00C01A3D">
            <w:pPr>
              <w:rPr>
                <w:rFonts w:ascii="Times New Roman" w:hAnsi="Times New Roman" w:cs="Times New Roman"/>
                <w:sz w:val="22"/>
              </w:rPr>
            </w:pPr>
          </w:p>
          <w:p w:rsidR="008C5612" w:rsidRPr="00BB5AEB" w:rsidRDefault="008C5612" w:rsidP="008C5612">
            <w:pPr>
              <w:pStyle w:val="Balk3"/>
              <w:rPr>
                <w:rFonts w:ascii="Times New Roman" w:hAnsi="Times New Roman" w:cs="Times New Roman"/>
                <w:noProof/>
                <w:szCs w:val="22"/>
                <w:lang w:eastAsia="tr-TR"/>
              </w:rPr>
            </w:pPr>
          </w:p>
          <w:p w:rsidR="004D3011" w:rsidRPr="00BB5AEB" w:rsidRDefault="00C01A3D" w:rsidP="008C5612">
            <w:pPr>
              <w:pStyle w:val="Balk3"/>
              <w:rPr>
                <w:rFonts w:ascii="Times New Roman" w:hAnsi="Times New Roman" w:cs="Times New Roman"/>
                <w:color w:val="2A477F"/>
                <w:szCs w:val="22"/>
                <w:u w:val="single"/>
              </w:rPr>
            </w:pPr>
            <w:r w:rsidRPr="00BB5AEB">
              <w:rPr>
                <w:rFonts w:ascii="Times New Roman" w:hAnsi="Times New Roman" w:cs="Times New Roman"/>
                <w:color w:val="2A477F"/>
                <w:szCs w:val="22"/>
                <w:u w:val="single"/>
              </w:rPr>
              <w:t>iletişim bilgileri:</w:t>
            </w:r>
          </w:p>
          <w:p w:rsidR="00C01A3D" w:rsidRPr="00BB5AEB" w:rsidRDefault="00C01A3D" w:rsidP="00C01A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B5AEB">
              <w:rPr>
                <w:rFonts w:ascii="Times New Roman" w:hAnsi="Times New Roman" w:cs="Times New Roman"/>
                <w:b/>
                <w:sz w:val="22"/>
              </w:rPr>
              <w:t>Adres:</w:t>
            </w:r>
          </w:p>
          <w:p w:rsidR="008C5612" w:rsidRPr="00BB5AEB" w:rsidRDefault="008C5612" w:rsidP="00C01A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B5AEB">
              <w:rPr>
                <w:rFonts w:ascii="Times New Roman" w:hAnsi="Times New Roman" w:cs="Times New Roman"/>
                <w:b/>
                <w:sz w:val="22"/>
              </w:rPr>
              <w:t>Telefon:</w:t>
            </w:r>
          </w:p>
          <w:p w:rsidR="00C01A3D" w:rsidRPr="00BB5AEB" w:rsidRDefault="00C01A3D" w:rsidP="00C01A3D">
            <w:pPr>
              <w:rPr>
                <w:rFonts w:ascii="Times New Roman" w:hAnsi="Times New Roman" w:cs="Times New Roman"/>
                <w:sz w:val="22"/>
              </w:rPr>
            </w:pPr>
            <w:r w:rsidRPr="00BB5AEB">
              <w:rPr>
                <w:rFonts w:ascii="Times New Roman" w:hAnsi="Times New Roman" w:cs="Times New Roman"/>
                <w:b/>
                <w:sz w:val="22"/>
              </w:rPr>
              <w:t>E-posta</w:t>
            </w:r>
            <w:r w:rsidR="0000727B" w:rsidRPr="00BB5AEB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:rsidR="007959F3" w:rsidRPr="00BB5AEB" w:rsidRDefault="007959F3" w:rsidP="00C01A3D">
            <w:pPr>
              <w:rPr>
                <w:rFonts w:ascii="Times New Roman" w:hAnsi="Times New Roman" w:cs="Times New Roman"/>
                <w:sz w:val="22"/>
              </w:rPr>
            </w:pPr>
          </w:p>
          <w:p w:rsidR="007C66B3" w:rsidRPr="00BB5AEB" w:rsidRDefault="007C66B3" w:rsidP="00C01A3D">
            <w:pPr>
              <w:rPr>
                <w:rFonts w:ascii="Times New Roman" w:hAnsi="Times New Roman" w:cs="Times New Roman"/>
                <w:sz w:val="22"/>
              </w:rPr>
            </w:pPr>
          </w:p>
          <w:p w:rsidR="007959F3" w:rsidRPr="00BB5AEB" w:rsidRDefault="007959F3" w:rsidP="007959F3">
            <w:pPr>
              <w:pStyle w:val="Balk3"/>
              <w:rPr>
                <w:rFonts w:ascii="Times New Roman" w:hAnsi="Times New Roman" w:cs="Times New Roman"/>
                <w:color w:val="2A477F"/>
                <w:szCs w:val="22"/>
                <w:u w:val="single"/>
              </w:rPr>
            </w:pPr>
            <w:r w:rsidRPr="00BB5AEB">
              <w:rPr>
                <w:rFonts w:ascii="Times New Roman" w:hAnsi="Times New Roman" w:cs="Times New Roman"/>
                <w:color w:val="2A477F"/>
                <w:szCs w:val="22"/>
                <w:u w:val="single"/>
              </w:rPr>
              <w:t xml:space="preserve">ilgi alanları, üye olunan dernek, kuruluş &amp; kulüpler </w:t>
            </w:r>
          </w:p>
          <w:p w:rsidR="00C01A3D" w:rsidRPr="00BB5AEB" w:rsidRDefault="00C01A3D" w:rsidP="00C01A3D">
            <w:pPr>
              <w:rPr>
                <w:rFonts w:ascii="Times New Roman" w:hAnsi="Times New Roman" w:cs="Times New Roman"/>
                <w:sz w:val="22"/>
              </w:rPr>
            </w:pPr>
          </w:p>
          <w:p w:rsidR="00C01A3D" w:rsidRPr="00BB5AEB" w:rsidRDefault="00C01A3D" w:rsidP="00C01A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</w:tcPr>
          <w:p w:rsidR="001B2ABD" w:rsidRPr="00BB5AEB" w:rsidRDefault="001B2ABD" w:rsidP="000C45FF">
            <w:pPr>
              <w:tabs>
                <w:tab w:val="left" w:pos="99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79" w:type="dxa"/>
          </w:tcPr>
          <w:p w:rsidR="001B2ABD" w:rsidRPr="00BB5AEB" w:rsidRDefault="00142FAF" w:rsidP="00036450">
            <w:pPr>
              <w:pStyle w:val="Balk2"/>
              <w:rPr>
                <w:rFonts w:ascii="Times New Roman" w:hAnsi="Times New Roman" w:cs="Times New Roman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Cs w:val="22"/>
                </w:rPr>
                <w:id w:val="1049110328"/>
                <w:placeholder>
                  <w:docPart w:val="9136A8195BFD41BFBF9B1CFDD6EDC08F"/>
                </w:placeholder>
                <w:temporary/>
                <w:showingPlcHdr/>
                <w15:appearance w15:val="hidden"/>
              </w:sdtPr>
              <w:sdtEndPr/>
              <w:sdtContent>
                <w:r w:rsidR="00E25A26" w:rsidRPr="00BB5AEB">
                  <w:rPr>
                    <w:rFonts w:ascii="Times New Roman" w:hAnsi="Times New Roman" w:cs="Times New Roman"/>
                    <w:szCs w:val="22"/>
                    <w:lang w:bidi="tr-TR"/>
                  </w:rPr>
                  <w:t>EĞİTİM</w:t>
                </w:r>
              </w:sdtContent>
            </w:sdt>
            <w:r w:rsidR="00C01A3D" w:rsidRPr="00BB5AEB">
              <w:rPr>
                <w:rFonts w:ascii="Times New Roman" w:hAnsi="Times New Roman" w:cs="Times New Roman"/>
                <w:szCs w:val="22"/>
              </w:rPr>
              <w:t xml:space="preserve"> Bilgileri</w:t>
            </w:r>
          </w:p>
          <w:p w:rsidR="00036450" w:rsidRPr="00BB5AEB" w:rsidRDefault="00142FAF" w:rsidP="00B359E4">
            <w:pPr>
              <w:pStyle w:val="Balk4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245614494"/>
                <w:placeholder>
                  <w:docPart w:val="72F6B9D211E344828AC2D17D86B0A24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[Okul Adı]</w:t>
                </w:r>
              </w:sdtContent>
            </w:sdt>
          </w:p>
          <w:p w:rsidR="00036450" w:rsidRPr="00BB5AEB" w:rsidRDefault="00142FAF" w:rsidP="00B359E4">
            <w:pPr>
              <w:pStyle w:val="Tarih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201059472"/>
                <w:placeholder>
                  <w:docPart w:val="1152C650BC854849BAFEA22492DA292E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[Başlangıç Tarihi]</w:t>
                </w:r>
              </w:sdtContent>
            </w:sdt>
            <w:r w:rsidR="00036450" w:rsidRPr="00BB5AEB">
              <w:rPr>
                <w:rFonts w:ascii="Times New Roman" w:hAnsi="Times New Roman" w:cs="Times New Roman"/>
                <w:sz w:val="22"/>
                <w:lang w:bidi="tr-TR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419934752"/>
                <w:placeholder>
                  <w:docPart w:val="EB3BEB20D73C491C8E156F651FE2EB9B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[Bitiş Tarihi]</w:t>
                </w:r>
              </w:sdtContent>
            </w:sdt>
          </w:p>
          <w:p w:rsidR="004D3011" w:rsidRPr="00BB5AEB" w:rsidRDefault="00036450" w:rsidP="00036450">
            <w:pPr>
              <w:rPr>
                <w:rFonts w:ascii="Times New Roman" w:hAnsi="Times New Roman" w:cs="Times New Roman"/>
                <w:sz w:val="22"/>
              </w:rPr>
            </w:pPr>
            <w:r w:rsidRPr="00BB5AEB">
              <w:rPr>
                <w:rFonts w:ascii="Times New Roman" w:hAnsi="Times New Roman" w:cs="Times New Roman"/>
                <w:sz w:val="22"/>
                <w:lang w:bidi="tr-TR"/>
              </w:rPr>
              <w:t>[Not ortalamanız, kazandığınız ödüller ve takdirnameler hakkında</w:t>
            </w:r>
            <w:r w:rsidR="00A82214" w:rsidRPr="00BB5AEB">
              <w:rPr>
                <w:rFonts w:ascii="Times New Roman" w:hAnsi="Times New Roman" w:cs="Times New Roman"/>
                <w:sz w:val="22"/>
                <w:lang w:bidi="tr-TR"/>
              </w:rPr>
              <w:t xml:space="preserve"> bahsedebilir, aldığınız dersleri de özetleyebilirsiniz</w:t>
            </w:r>
            <w:r w:rsidRPr="00BB5AEB">
              <w:rPr>
                <w:rFonts w:ascii="Times New Roman" w:hAnsi="Times New Roman" w:cs="Times New Roman"/>
                <w:sz w:val="22"/>
                <w:lang w:bidi="tr-TR"/>
              </w:rPr>
              <w:t>.]</w:t>
            </w:r>
          </w:p>
          <w:p w:rsidR="00036450" w:rsidRPr="00BB5AEB" w:rsidRDefault="00036450" w:rsidP="00036450">
            <w:pPr>
              <w:rPr>
                <w:rFonts w:ascii="Times New Roman" w:hAnsi="Times New Roman" w:cs="Times New Roman"/>
                <w:sz w:val="22"/>
              </w:rPr>
            </w:pPr>
          </w:p>
          <w:p w:rsidR="00036450" w:rsidRPr="00BB5AEB" w:rsidRDefault="00142FAF" w:rsidP="00B359E4">
            <w:pPr>
              <w:pStyle w:val="Balk4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241451579"/>
                <w:placeholder>
                  <w:docPart w:val="AA4C3034D60E4B21981C4F56A4FAB86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[Okul Adı]</w:t>
                </w:r>
              </w:sdtContent>
            </w:sdt>
          </w:p>
          <w:p w:rsidR="00036450" w:rsidRPr="00BB5AEB" w:rsidRDefault="00142FAF" w:rsidP="00B359E4">
            <w:pPr>
              <w:pStyle w:val="Tarih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2093458329"/>
                <w:placeholder>
                  <w:docPart w:val="8BA1B6AECEA14824ADC3981D3583D37C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[Başlangıç Tarihi]</w:t>
                </w:r>
              </w:sdtContent>
            </w:sdt>
            <w:r w:rsidR="00036450" w:rsidRPr="00BB5AEB">
              <w:rPr>
                <w:rFonts w:ascii="Times New Roman" w:hAnsi="Times New Roman" w:cs="Times New Roman"/>
                <w:sz w:val="22"/>
                <w:lang w:bidi="tr-TR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856245324"/>
                <w:placeholder>
                  <w:docPart w:val="5A6E9C8CBBC9421F8E430A27D11F0320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[Bitiş Tarihi]</w:t>
                </w:r>
              </w:sdtContent>
            </w:sdt>
          </w:p>
          <w:p w:rsidR="00036450" w:rsidRPr="00BB5AEB" w:rsidRDefault="00036450" w:rsidP="00036450">
            <w:pPr>
              <w:rPr>
                <w:rFonts w:ascii="Times New Roman" w:hAnsi="Times New Roman" w:cs="Times New Roman"/>
                <w:sz w:val="22"/>
              </w:rPr>
            </w:pPr>
          </w:p>
          <w:p w:rsidR="00036450" w:rsidRPr="00BB5AEB" w:rsidRDefault="00C01A3D" w:rsidP="00036450">
            <w:pPr>
              <w:pStyle w:val="Balk2"/>
              <w:rPr>
                <w:rFonts w:ascii="Times New Roman" w:hAnsi="Times New Roman" w:cs="Times New Roman"/>
                <w:szCs w:val="22"/>
              </w:rPr>
            </w:pPr>
            <w:r w:rsidRPr="00BB5AEB">
              <w:rPr>
                <w:rFonts w:ascii="Times New Roman" w:hAnsi="Times New Roman" w:cs="Times New Roman"/>
                <w:szCs w:val="22"/>
              </w:rPr>
              <w:t>iş/staj deneyimleri</w:t>
            </w:r>
          </w:p>
          <w:p w:rsidR="00036450" w:rsidRPr="00BB5AEB" w:rsidRDefault="00142FAF" w:rsidP="00B359E4">
            <w:pPr>
              <w:pStyle w:val="Balk4"/>
              <w:rPr>
                <w:rFonts w:ascii="Times New Roman" w:hAnsi="Times New Roman" w:cs="Times New Roman"/>
                <w:bCs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315797015"/>
                <w:placeholder>
                  <w:docPart w:val="54F32305DF5B47B7A9D9508100075BD2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[Şirket Adı]</w:t>
                </w:r>
              </w:sdtContent>
            </w:sdt>
            <w:r w:rsidR="00036450" w:rsidRPr="00BB5AEB">
              <w:rPr>
                <w:rFonts w:ascii="Times New Roman" w:hAnsi="Times New Roman" w:cs="Times New Roman"/>
                <w:sz w:val="22"/>
                <w:lang w:bidi="tr-TR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167319978"/>
                <w:placeholder>
                  <w:docPart w:val="F19E7B25BD0841EFBBB8BD4C041B0C6B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[Unvan]</w:t>
                </w:r>
              </w:sdtContent>
            </w:sdt>
          </w:p>
          <w:p w:rsidR="00036450" w:rsidRPr="00BB5AEB" w:rsidRDefault="00142FAF" w:rsidP="00B359E4">
            <w:pPr>
              <w:pStyle w:val="Tarih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57580464"/>
                <w:placeholder>
                  <w:docPart w:val="02D894ABE0944BFA964732F6E02A7FC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[Başlangıç Tarihi]</w:t>
                </w:r>
              </w:sdtContent>
            </w:sdt>
            <w:r w:rsidR="00036450" w:rsidRPr="00BB5AEB">
              <w:rPr>
                <w:rFonts w:ascii="Times New Roman" w:hAnsi="Times New Roman" w:cs="Times New Roman"/>
                <w:sz w:val="22"/>
                <w:lang w:bidi="tr-TR"/>
              </w:rPr>
              <w:t>–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101104884"/>
                <w:placeholder>
                  <w:docPart w:val="9F04AB3E1C924268BDD124412691E569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[Bitiş Tarihi]</w:t>
                </w:r>
              </w:sdtContent>
            </w:sdt>
          </w:p>
          <w:p w:rsidR="00036450" w:rsidRPr="00BB5AEB" w:rsidRDefault="00142FAF" w:rsidP="00036450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2029511879"/>
                <w:placeholder>
                  <w:docPart w:val="91191C91CBBB47399BAC96DA739E4422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[Sorumluluk ve başarılarınızı, etkileri ve sonuçları açısından açıklayın. Örnekler kullananın fakat kısa tutun.]</w:t>
                </w:r>
              </w:sdtContent>
            </w:sdt>
            <w:r w:rsidR="00036450" w:rsidRPr="00BB5AEB">
              <w:rPr>
                <w:rFonts w:ascii="Times New Roman" w:hAnsi="Times New Roman" w:cs="Times New Roman"/>
                <w:sz w:val="22"/>
                <w:lang w:bidi="tr-TR"/>
              </w:rPr>
              <w:t xml:space="preserve"> </w:t>
            </w:r>
          </w:p>
          <w:p w:rsidR="004D3011" w:rsidRPr="00BB5AEB" w:rsidRDefault="004D3011" w:rsidP="00036450">
            <w:pPr>
              <w:rPr>
                <w:rFonts w:ascii="Times New Roman" w:hAnsi="Times New Roman" w:cs="Times New Roman"/>
                <w:sz w:val="22"/>
              </w:rPr>
            </w:pPr>
          </w:p>
          <w:p w:rsidR="004D3011" w:rsidRPr="00BB5AEB" w:rsidRDefault="00142FAF" w:rsidP="00B359E4">
            <w:pPr>
              <w:pStyle w:val="Balk4"/>
              <w:rPr>
                <w:rFonts w:ascii="Times New Roman" w:hAnsi="Times New Roman" w:cs="Times New Roman"/>
                <w:bCs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349680342"/>
                <w:placeholder>
                  <w:docPart w:val="B7329941D162434D84B882FBD75E42D3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[Şirket Adı]</w:t>
                </w:r>
              </w:sdtContent>
            </w:sdt>
            <w:r w:rsidR="004D3011" w:rsidRPr="00BB5AEB">
              <w:rPr>
                <w:rFonts w:ascii="Times New Roman" w:hAnsi="Times New Roman" w:cs="Times New Roman"/>
                <w:sz w:val="22"/>
                <w:lang w:bidi="tr-TR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901015838"/>
                <w:placeholder>
                  <w:docPart w:val="36A2E5BD12AA419490BDA3BCDBE4CDC4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[Unvan]</w:t>
                </w:r>
              </w:sdtContent>
            </w:sdt>
          </w:p>
          <w:p w:rsidR="004D3011" w:rsidRPr="00BB5AEB" w:rsidRDefault="00142FAF" w:rsidP="00B359E4">
            <w:pPr>
              <w:pStyle w:val="Tarih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427539568"/>
                <w:placeholder>
                  <w:docPart w:val="4010C1E1A09A41C1B36E1171275EEFB4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[Başlangıç Tarihi]</w:t>
                </w:r>
              </w:sdtContent>
            </w:sdt>
            <w:r w:rsidR="004D3011" w:rsidRPr="00BB5AEB">
              <w:rPr>
                <w:rFonts w:ascii="Times New Roman" w:hAnsi="Times New Roman" w:cs="Times New Roman"/>
                <w:sz w:val="22"/>
                <w:lang w:bidi="tr-TR"/>
              </w:rPr>
              <w:t>–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046213544"/>
                <w:placeholder>
                  <w:docPart w:val="9C2D74A707A3415ABC3AAEBE50EA48F4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[Bitiş Tarihi]</w:t>
                </w:r>
              </w:sdtContent>
            </w:sdt>
          </w:p>
          <w:p w:rsidR="004D3011" w:rsidRPr="00BB5AEB" w:rsidRDefault="00036450" w:rsidP="004D3011">
            <w:pPr>
              <w:rPr>
                <w:rFonts w:ascii="Times New Roman" w:hAnsi="Times New Roman" w:cs="Times New Roman"/>
                <w:sz w:val="22"/>
              </w:rPr>
            </w:pPr>
            <w:r w:rsidRPr="00BB5AEB">
              <w:rPr>
                <w:rFonts w:ascii="Times New Roman" w:hAnsi="Times New Roman" w:cs="Times New Roman"/>
                <w:sz w:val="22"/>
                <w:lang w:bidi="tr-TR"/>
              </w:rPr>
              <w:t xml:space="preserve"> </w:t>
            </w:r>
          </w:p>
          <w:p w:rsidR="004D3011" w:rsidRPr="00BB5AEB" w:rsidRDefault="004D3011" w:rsidP="00036450">
            <w:pPr>
              <w:rPr>
                <w:rFonts w:ascii="Times New Roman" w:hAnsi="Times New Roman" w:cs="Times New Roman"/>
                <w:sz w:val="22"/>
              </w:rPr>
            </w:pPr>
          </w:p>
          <w:p w:rsidR="004D3011" w:rsidRPr="00BB5AEB" w:rsidRDefault="00142FAF" w:rsidP="00B359E4">
            <w:pPr>
              <w:pStyle w:val="Balk4"/>
              <w:rPr>
                <w:rFonts w:ascii="Times New Roman" w:hAnsi="Times New Roman" w:cs="Times New Roman"/>
                <w:bCs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676228846"/>
                <w:placeholder>
                  <w:docPart w:val="1B017CDC6851462C809EC187514396F1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[Şirket Adı]</w:t>
                </w:r>
              </w:sdtContent>
            </w:sdt>
            <w:r w:rsidR="004D3011" w:rsidRPr="00BB5AEB">
              <w:rPr>
                <w:rFonts w:ascii="Times New Roman" w:hAnsi="Times New Roman" w:cs="Times New Roman"/>
                <w:sz w:val="22"/>
                <w:lang w:bidi="tr-TR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107463904"/>
                <w:placeholder>
                  <w:docPart w:val="A48815B2BFB44EC1B3591495EB4C004D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[Unvan]</w:t>
                </w:r>
              </w:sdtContent>
            </w:sdt>
          </w:p>
          <w:p w:rsidR="004D3011" w:rsidRPr="00BB5AEB" w:rsidRDefault="00142FAF" w:rsidP="00B359E4">
            <w:pPr>
              <w:pStyle w:val="Tarih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949918139"/>
                <w:placeholder>
                  <w:docPart w:val="E1EF91A7015345768F09A9E7388D15B4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[Başlangıç Tarihi]</w:t>
                </w:r>
              </w:sdtContent>
            </w:sdt>
            <w:r w:rsidR="004D3011" w:rsidRPr="00BB5AEB">
              <w:rPr>
                <w:rFonts w:ascii="Times New Roman" w:hAnsi="Times New Roman" w:cs="Times New Roman"/>
                <w:sz w:val="22"/>
                <w:lang w:bidi="tr-TR"/>
              </w:rPr>
              <w:t>–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482970291"/>
                <w:placeholder>
                  <w:docPart w:val="31098D7ED63F47F3B4FBA72ADFC0D0A0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[Bitiş Tarihi]</w:t>
                </w:r>
              </w:sdtContent>
            </w:sdt>
          </w:p>
          <w:p w:rsidR="004D3011" w:rsidRPr="00BB5AEB" w:rsidRDefault="00036450" w:rsidP="004D3011">
            <w:pPr>
              <w:rPr>
                <w:rFonts w:ascii="Times New Roman" w:hAnsi="Times New Roman" w:cs="Times New Roman"/>
                <w:sz w:val="22"/>
              </w:rPr>
            </w:pPr>
            <w:r w:rsidRPr="00BB5AEB">
              <w:rPr>
                <w:rFonts w:ascii="Times New Roman" w:hAnsi="Times New Roman" w:cs="Times New Roman"/>
                <w:sz w:val="22"/>
                <w:lang w:bidi="tr-TR"/>
              </w:rPr>
              <w:t xml:space="preserve"> </w:t>
            </w:r>
          </w:p>
          <w:p w:rsidR="00036450" w:rsidRPr="00BB5AEB" w:rsidRDefault="00C01A3D" w:rsidP="007C66B3">
            <w:pPr>
              <w:pStyle w:val="Balk2"/>
              <w:tabs>
                <w:tab w:val="left" w:pos="3465"/>
              </w:tabs>
              <w:rPr>
                <w:rFonts w:ascii="Times New Roman" w:hAnsi="Times New Roman" w:cs="Times New Roman"/>
                <w:szCs w:val="22"/>
              </w:rPr>
            </w:pPr>
            <w:r w:rsidRPr="00BB5AEB">
              <w:rPr>
                <w:rFonts w:ascii="Times New Roman" w:hAnsi="Times New Roman" w:cs="Times New Roman"/>
                <w:szCs w:val="22"/>
              </w:rPr>
              <w:t>YABANCI DİL</w:t>
            </w:r>
            <w:r w:rsidR="007C66B3" w:rsidRPr="00BB5AEB">
              <w:rPr>
                <w:rFonts w:ascii="Times New Roman" w:hAnsi="Times New Roman" w:cs="Times New Roman"/>
                <w:szCs w:val="22"/>
              </w:rPr>
              <w:tab/>
            </w:r>
          </w:p>
          <w:tbl>
            <w:tblPr>
              <w:tblStyle w:val="TabloKlavuzu"/>
              <w:tblW w:w="5966" w:type="dxa"/>
              <w:tblLayout w:type="fixed"/>
              <w:tblLook w:val="04A0" w:firstRow="1" w:lastRow="0" w:firstColumn="1" w:lastColumn="0" w:noHBand="0" w:noVBand="1"/>
            </w:tblPr>
            <w:tblGrid>
              <w:gridCol w:w="1192"/>
              <w:gridCol w:w="1192"/>
              <w:gridCol w:w="1194"/>
              <w:gridCol w:w="1194"/>
              <w:gridCol w:w="1194"/>
            </w:tblGrid>
            <w:tr w:rsidR="00063A25" w:rsidRPr="00BB5AEB" w:rsidTr="00063A25">
              <w:trPr>
                <w:trHeight w:val="388"/>
              </w:trPr>
              <w:tc>
                <w:tcPr>
                  <w:tcW w:w="1192" w:type="dxa"/>
                </w:tcPr>
                <w:p w:rsidR="00063A25" w:rsidRPr="00BB5AEB" w:rsidRDefault="00A82214" w:rsidP="004D3011">
                  <w:pPr>
                    <w:rPr>
                      <w:rFonts w:ascii="Times New Roman" w:hAnsi="Times New Roman" w:cs="Times New Roman"/>
                      <w:b/>
                      <w:sz w:val="22"/>
                      <w:u w:val="single"/>
                    </w:rPr>
                  </w:pPr>
                  <w:r w:rsidRPr="00BB5AEB">
                    <w:rPr>
                      <w:rFonts w:ascii="Times New Roman" w:hAnsi="Times New Roman" w:cs="Times New Roman"/>
                      <w:b/>
                      <w:sz w:val="22"/>
                      <w:u w:val="single"/>
                    </w:rPr>
                    <w:t>SEVİYE</w:t>
                  </w:r>
                </w:p>
              </w:tc>
              <w:tc>
                <w:tcPr>
                  <w:tcW w:w="1192" w:type="dxa"/>
                </w:tcPr>
                <w:p w:rsidR="00063A25" w:rsidRPr="00BB5AEB" w:rsidRDefault="00063A25" w:rsidP="004D3011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BB5AEB">
                    <w:rPr>
                      <w:rFonts w:ascii="Times New Roman" w:hAnsi="Times New Roman" w:cs="Times New Roman"/>
                      <w:sz w:val="22"/>
                    </w:rPr>
                    <w:t>Başlangıç</w:t>
                  </w:r>
                </w:p>
              </w:tc>
              <w:tc>
                <w:tcPr>
                  <w:tcW w:w="1194" w:type="dxa"/>
                </w:tcPr>
                <w:p w:rsidR="00063A25" w:rsidRPr="00BB5AEB" w:rsidRDefault="00063A25" w:rsidP="007C66B3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B5AEB">
                    <w:rPr>
                      <w:rFonts w:ascii="Times New Roman" w:hAnsi="Times New Roman" w:cs="Times New Roman"/>
                      <w:sz w:val="22"/>
                    </w:rPr>
                    <w:t>Orta</w:t>
                  </w:r>
                </w:p>
              </w:tc>
              <w:tc>
                <w:tcPr>
                  <w:tcW w:w="1194" w:type="dxa"/>
                </w:tcPr>
                <w:p w:rsidR="00063A25" w:rsidRPr="00BB5AEB" w:rsidRDefault="00063A25" w:rsidP="007C66B3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B5AEB">
                    <w:rPr>
                      <w:rFonts w:ascii="Times New Roman" w:hAnsi="Times New Roman" w:cs="Times New Roman"/>
                      <w:sz w:val="22"/>
                    </w:rPr>
                    <w:t>İyi</w:t>
                  </w:r>
                </w:p>
              </w:tc>
              <w:tc>
                <w:tcPr>
                  <w:tcW w:w="1194" w:type="dxa"/>
                </w:tcPr>
                <w:p w:rsidR="00063A25" w:rsidRPr="00BB5AEB" w:rsidRDefault="00063A25" w:rsidP="007C66B3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B5AEB">
                    <w:rPr>
                      <w:rFonts w:ascii="Times New Roman" w:hAnsi="Times New Roman" w:cs="Times New Roman"/>
                      <w:sz w:val="22"/>
                    </w:rPr>
                    <w:t>Çok iyi</w:t>
                  </w:r>
                </w:p>
              </w:tc>
            </w:tr>
            <w:tr w:rsidR="00063A25" w:rsidRPr="00BB5AEB" w:rsidTr="00063A25">
              <w:trPr>
                <w:trHeight w:val="388"/>
              </w:trPr>
              <w:tc>
                <w:tcPr>
                  <w:tcW w:w="1192" w:type="dxa"/>
                </w:tcPr>
                <w:p w:rsidR="00063A25" w:rsidRPr="00BB5AEB" w:rsidRDefault="00A82214" w:rsidP="004D3011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BB5AEB">
                    <w:rPr>
                      <w:rFonts w:ascii="Times New Roman" w:hAnsi="Times New Roman" w:cs="Times New Roman"/>
                      <w:sz w:val="22"/>
                    </w:rPr>
                    <w:t>İngilizce</w:t>
                  </w:r>
                </w:p>
              </w:tc>
              <w:tc>
                <w:tcPr>
                  <w:tcW w:w="1192" w:type="dxa"/>
                </w:tcPr>
                <w:p w:rsidR="00063A25" w:rsidRPr="00BB5AEB" w:rsidRDefault="00063A25" w:rsidP="004D3011">
                  <w:pPr>
                    <w:rPr>
                      <w:rFonts w:ascii="Times New Roman" w:hAnsi="Times New Roman" w:cs="Times New Roman"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1194" w:type="dxa"/>
                </w:tcPr>
                <w:p w:rsidR="00063A25" w:rsidRPr="00BB5AEB" w:rsidRDefault="00063A25" w:rsidP="004D3011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1194" w:type="dxa"/>
                </w:tcPr>
                <w:p w:rsidR="00063A25" w:rsidRPr="00BB5AEB" w:rsidRDefault="00063A25" w:rsidP="004D3011">
                  <w:pPr>
                    <w:rPr>
                      <w:rFonts w:ascii="Times New Roman" w:hAnsi="Times New Roman" w:cs="Times New Roman"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1194" w:type="dxa"/>
                </w:tcPr>
                <w:p w:rsidR="00063A25" w:rsidRPr="00BB5AEB" w:rsidRDefault="00063A25" w:rsidP="004D3011">
                  <w:pPr>
                    <w:rPr>
                      <w:rFonts w:ascii="Times New Roman" w:hAnsi="Times New Roman" w:cs="Times New Roman"/>
                      <w:color w:val="FFFFFF" w:themeColor="background1"/>
                      <w:sz w:val="22"/>
                    </w:rPr>
                  </w:pPr>
                </w:p>
              </w:tc>
            </w:tr>
          </w:tbl>
          <w:p w:rsidR="007959F3" w:rsidRPr="00BB5AEB" w:rsidRDefault="007959F3" w:rsidP="007959F3">
            <w:pPr>
              <w:pStyle w:val="Balk3"/>
              <w:rPr>
                <w:rFonts w:ascii="Times New Roman" w:eastAsiaTheme="minorEastAsia" w:hAnsi="Times New Roman" w:cs="Times New Roman"/>
                <w:b w:val="0"/>
                <w:caps w:val="0"/>
                <w:color w:val="FFFFFF" w:themeColor="background1"/>
                <w:szCs w:val="22"/>
              </w:rPr>
            </w:pPr>
          </w:p>
          <w:p w:rsidR="007959F3" w:rsidRPr="00BB5AEB" w:rsidRDefault="007959F3" w:rsidP="007959F3">
            <w:pPr>
              <w:pStyle w:val="Balk3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B5AEB">
              <w:rPr>
                <w:rFonts w:ascii="Times New Roman" w:hAnsi="Times New Roman" w:cs="Times New Roman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EFFF7" wp14:editId="3CFE9121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282575</wp:posOffset>
                      </wp:positionV>
                      <wp:extent cx="3819525" cy="9525"/>
                      <wp:effectExtent l="0" t="0" r="28575" b="28575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9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BCCC4B7" id="Düz Bağlayıcı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35pt,22.25pt" to="295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" strokecolor="#94b6d2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BB5A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5AEB">
              <w:rPr>
                <w:rFonts w:ascii="Times New Roman" w:hAnsi="Times New Roman" w:cs="Times New Roman"/>
                <w:color w:val="auto"/>
                <w:szCs w:val="22"/>
              </w:rPr>
              <w:t>burslar, sertifikalar &amp; projeler</w:t>
            </w:r>
          </w:p>
          <w:p w:rsidR="007959F3" w:rsidRPr="00BB5AEB" w:rsidRDefault="007959F3" w:rsidP="004D3011">
            <w:pPr>
              <w:rPr>
                <w:rFonts w:ascii="Times New Roman" w:hAnsi="Times New Roman" w:cs="Times New Roman"/>
                <w:color w:val="FFFFFF" w:themeColor="background1"/>
                <w:sz w:val="22"/>
              </w:rPr>
            </w:pPr>
          </w:p>
        </w:tc>
      </w:tr>
    </w:tbl>
    <w:p w:rsidR="00A82214" w:rsidRPr="00BB5AEB" w:rsidRDefault="00A82214" w:rsidP="00A82214">
      <w:pPr>
        <w:rPr>
          <w:rFonts w:ascii="Times New Roman" w:hAnsi="Times New Roman" w:cs="Times New Roman"/>
          <w:sz w:val="22"/>
        </w:rPr>
      </w:pPr>
      <w:r w:rsidRPr="00BB5AEB">
        <w:rPr>
          <w:rFonts w:ascii="Times New Roman" w:hAnsi="Times New Roman" w:cs="Times New Roman"/>
          <w:sz w:val="22"/>
        </w:rPr>
        <w:t xml:space="preserve"> </w:t>
      </w:r>
    </w:p>
    <w:p w:rsidR="007959F3" w:rsidRPr="00BB5AEB" w:rsidRDefault="007959F3" w:rsidP="007959F3">
      <w:pPr>
        <w:pStyle w:val="Balk3"/>
        <w:rPr>
          <w:rFonts w:ascii="Times New Roman" w:hAnsi="Times New Roman" w:cs="Times New Roman"/>
          <w:color w:val="auto"/>
          <w:szCs w:val="22"/>
        </w:rPr>
      </w:pPr>
      <w:r w:rsidRPr="00BB5AEB">
        <w:rPr>
          <w:rFonts w:ascii="Times New Roman" w:hAnsi="Times New Roman" w:cs="Times New Roman"/>
          <w:szCs w:val="22"/>
        </w:rPr>
        <w:tab/>
      </w:r>
      <w:r w:rsidRPr="00BB5AEB">
        <w:rPr>
          <w:rFonts w:ascii="Times New Roman" w:hAnsi="Times New Roman" w:cs="Times New Roman"/>
          <w:noProof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EFFF7" wp14:editId="3CFE9121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3819525" cy="9525"/>
                <wp:effectExtent l="0" t="0" r="28575" b="2857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6D3E451" id="Düz Bağlayıcı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9.55pt,26.75pt" to="550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" strokecolor="#94b6d2 [3204]" strokeweight=".5pt">
                <v:stroke joinstyle="miter"/>
                <w10:wrap anchorx="margin"/>
              </v:line>
            </w:pict>
          </mc:Fallback>
        </mc:AlternateContent>
      </w:r>
      <w:r w:rsidRPr="00BB5AEB">
        <w:rPr>
          <w:rFonts w:ascii="Times New Roman" w:hAnsi="Times New Roman" w:cs="Times New Roman"/>
          <w:szCs w:val="22"/>
        </w:rPr>
        <w:t xml:space="preserve">                                                             </w:t>
      </w:r>
      <w:r w:rsidR="00F52735">
        <w:rPr>
          <w:rFonts w:ascii="Times New Roman" w:hAnsi="Times New Roman" w:cs="Times New Roman"/>
          <w:szCs w:val="22"/>
        </w:rPr>
        <w:t xml:space="preserve">       </w:t>
      </w:r>
      <w:r w:rsidRPr="00BB5AEB">
        <w:rPr>
          <w:rFonts w:ascii="Times New Roman" w:hAnsi="Times New Roman" w:cs="Times New Roman"/>
          <w:color w:val="auto"/>
          <w:szCs w:val="22"/>
        </w:rPr>
        <w:t>BİLGİSAYAR BİLGİSİ</w:t>
      </w:r>
    </w:p>
    <w:p w:rsidR="0007404C" w:rsidRPr="00BB5AEB" w:rsidRDefault="0007404C" w:rsidP="007959F3">
      <w:pPr>
        <w:rPr>
          <w:rFonts w:ascii="Times New Roman" w:hAnsi="Times New Roman" w:cs="Times New Roman"/>
          <w:sz w:val="22"/>
        </w:rPr>
      </w:pPr>
    </w:p>
    <w:sectPr w:rsidR="0007404C" w:rsidRPr="00BB5AEB" w:rsidSect="00AE78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AF" w:rsidRDefault="00142FAF" w:rsidP="000C45FF">
      <w:r>
        <w:separator/>
      </w:r>
    </w:p>
  </w:endnote>
  <w:endnote w:type="continuationSeparator" w:id="0">
    <w:p w:rsidR="00142FAF" w:rsidRDefault="00142FAF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84" w:rsidRDefault="008910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84" w:rsidRPr="00891084" w:rsidRDefault="004837F4" w:rsidP="00891084">
    <w:pPr>
      <w:pStyle w:val="AltBilgi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</w:t>
    </w:r>
    <w:bookmarkStart w:id="0" w:name="_GoBack"/>
    <w:bookmarkEnd w:id="0"/>
  </w:p>
  <w:p w:rsidR="00891084" w:rsidRDefault="008910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84" w:rsidRDefault="008910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AF" w:rsidRDefault="00142FAF" w:rsidP="000C45FF">
      <w:r>
        <w:separator/>
      </w:r>
    </w:p>
  </w:footnote>
  <w:footnote w:type="continuationSeparator" w:id="0">
    <w:p w:rsidR="00142FAF" w:rsidRDefault="00142FAF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84" w:rsidRDefault="008910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stBilgi"/>
    </w:pPr>
    <w:r w:rsidRPr="00D33399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 3">
            <a:extLst xmlns:a="http://schemas.openxmlformats.org/drawingml/2006/main">
              <a:ext uri="{C183D7F6-B498-43B3-948B-1728B52AA6E4}">
                <adec:decorative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84" w:rsidRDefault="008910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3D"/>
    <w:rsid w:val="0000727B"/>
    <w:rsid w:val="00036450"/>
    <w:rsid w:val="00063A25"/>
    <w:rsid w:val="0007404C"/>
    <w:rsid w:val="00094499"/>
    <w:rsid w:val="000C45FF"/>
    <w:rsid w:val="000E3FD1"/>
    <w:rsid w:val="0011203D"/>
    <w:rsid w:val="00112054"/>
    <w:rsid w:val="00142FAF"/>
    <w:rsid w:val="001525E1"/>
    <w:rsid w:val="00180329"/>
    <w:rsid w:val="0019001F"/>
    <w:rsid w:val="001A74A5"/>
    <w:rsid w:val="001B2ABD"/>
    <w:rsid w:val="001E0391"/>
    <w:rsid w:val="001E1759"/>
    <w:rsid w:val="001F1ECC"/>
    <w:rsid w:val="00216805"/>
    <w:rsid w:val="002400EB"/>
    <w:rsid w:val="00256CF7"/>
    <w:rsid w:val="00281FD5"/>
    <w:rsid w:val="00286B05"/>
    <w:rsid w:val="0030481B"/>
    <w:rsid w:val="003156FC"/>
    <w:rsid w:val="003254B5"/>
    <w:rsid w:val="003419E7"/>
    <w:rsid w:val="0037121F"/>
    <w:rsid w:val="003A228F"/>
    <w:rsid w:val="003A6B7D"/>
    <w:rsid w:val="003B06CA"/>
    <w:rsid w:val="004071FC"/>
    <w:rsid w:val="00445947"/>
    <w:rsid w:val="00477522"/>
    <w:rsid w:val="004813B3"/>
    <w:rsid w:val="004837F4"/>
    <w:rsid w:val="00496591"/>
    <w:rsid w:val="004C63E4"/>
    <w:rsid w:val="004D3011"/>
    <w:rsid w:val="005262AC"/>
    <w:rsid w:val="00554B8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7959F3"/>
    <w:rsid w:val="007C66B3"/>
    <w:rsid w:val="007F733D"/>
    <w:rsid w:val="00802CA0"/>
    <w:rsid w:val="00891084"/>
    <w:rsid w:val="008C5612"/>
    <w:rsid w:val="009260CD"/>
    <w:rsid w:val="00952C25"/>
    <w:rsid w:val="00A2118D"/>
    <w:rsid w:val="00A82214"/>
    <w:rsid w:val="00AD76E2"/>
    <w:rsid w:val="00AE0609"/>
    <w:rsid w:val="00AE7882"/>
    <w:rsid w:val="00B20152"/>
    <w:rsid w:val="00B359E4"/>
    <w:rsid w:val="00B4211D"/>
    <w:rsid w:val="00B57D98"/>
    <w:rsid w:val="00B70850"/>
    <w:rsid w:val="00BB5AEB"/>
    <w:rsid w:val="00BF6C09"/>
    <w:rsid w:val="00C01A3D"/>
    <w:rsid w:val="00C066B6"/>
    <w:rsid w:val="00C37BA1"/>
    <w:rsid w:val="00C4674C"/>
    <w:rsid w:val="00C506CF"/>
    <w:rsid w:val="00C72BED"/>
    <w:rsid w:val="00C9578B"/>
    <w:rsid w:val="00CB0055"/>
    <w:rsid w:val="00D219EE"/>
    <w:rsid w:val="00D2522B"/>
    <w:rsid w:val="00D33399"/>
    <w:rsid w:val="00D422DE"/>
    <w:rsid w:val="00D5459D"/>
    <w:rsid w:val="00D937C9"/>
    <w:rsid w:val="00DA1F4D"/>
    <w:rsid w:val="00DD172A"/>
    <w:rsid w:val="00E25A26"/>
    <w:rsid w:val="00E4381A"/>
    <w:rsid w:val="00E55D74"/>
    <w:rsid w:val="00E66D23"/>
    <w:rsid w:val="00F52735"/>
    <w:rsid w:val="00F60274"/>
    <w:rsid w:val="00F679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6206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yaz">
    <w:name w:val="Subtitle"/>
    <w:basedOn w:val="Normal"/>
    <w:next w:val="Normal"/>
    <w:link w:val="Altyaz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yazChar">
    <w:name w:val="Altyazı Char"/>
    <w:basedOn w:val="VarsaylanParagrafYazTipi"/>
    <w:link w:val="Altyaz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01A3D"/>
    <w:rPr>
      <w:sz w:val="18"/>
      <w:szCs w:val="22"/>
    </w:rPr>
  </w:style>
  <w:style w:type="paragraph" w:customStyle="1" w:styleId="DecimalAligned">
    <w:name w:val="Decimal Aligned"/>
    <w:basedOn w:val="Normal"/>
    <w:uiPriority w:val="40"/>
    <w:qFormat/>
    <w:rsid w:val="00A82214"/>
    <w:pPr>
      <w:tabs>
        <w:tab w:val="decimal" w:pos="360"/>
      </w:tabs>
      <w:spacing w:after="200" w:line="276" w:lineRule="auto"/>
    </w:pPr>
    <w:rPr>
      <w:rFonts w:cs="Times New Roman"/>
      <w:sz w:val="22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A82214"/>
    <w:rPr>
      <w:rFonts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82214"/>
    <w:rPr>
      <w:rFonts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A82214"/>
    <w:rPr>
      <w:i/>
      <w:iCs/>
    </w:rPr>
  </w:style>
  <w:style w:type="table" w:styleId="AkGlgeleme-Vurgu1">
    <w:name w:val="Light Shading Accent 1"/>
    <w:basedOn w:val="NormalTablo"/>
    <w:uiPriority w:val="60"/>
    <w:rsid w:val="00A82214"/>
    <w:rPr>
      <w:color w:val="548AB7" w:themeColor="accent1" w:themeShade="BF"/>
      <w:sz w:val="22"/>
      <w:szCs w:val="22"/>
      <w:lang w:eastAsia="tr-TR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kce.ersayin\AppData\Roaming\Microsoft\&#350;ablonlar\Mavi%20gri%20&#246;zge&#231;mi&#35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36A8195BFD41BFBF9B1CFDD6EDC0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3F3C38-DF9F-4008-8A92-70E8C0B88EE9}"/>
      </w:docPartPr>
      <w:docPartBody>
        <w:p w:rsidR="00A0558A" w:rsidRDefault="00473491">
          <w:pPr>
            <w:pStyle w:val="9136A8195BFD41BFBF9B1CFDD6EDC08F"/>
          </w:pPr>
          <w:r w:rsidRPr="00036450">
            <w:rPr>
              <w:lang w:bidi="tr-TR"/>
            </w:rPr>
            <w:t>EĞİTİM</w:t>
          </w:r>
        </w:p>
      </w:docPartBody>
    </w:docPart>
    <w:docPart>
      <w:docPartPr>
        <w:name w:val="72F6B9D211E344828AC2D17D86B0A2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F4EA77-954D-41DB-914D-19C28E0617FE}"/>
      </w:docPartPr>
      <w:docPartBody>
        <w:p w:rsidR="00A0558A" w:rsidRDefault="00473491">
          <w:pPr>
            <w:pStyle w:val="72F6B9D211E344828AC2D17D86B0A24A"/>
          </w:pPr>
          <w:r w:rsidRPr="00036450">
            <w:rPr>
              <w:lang w:bidi="tr-TR"/>
            </w:rPr>
            <w:t>[Okul Adı]</w:t>
          </w:r>
        </w:p>
      </w:docPartBody>
    </w:docPart>
    <w:docPart>
      <w:docPartPr>
        <w:name w:val="1152C650BC854849BAFEA22492DA29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05C2D8-9E27-43CF-A04A-9090F9A68552}"/>
      </w:docPartPr>
      <w:docPartBody>
        <w:p w:rsidR="00A0558A" w:rsidRDefault="00473491">
          <w:pPr>
            <w:pStyle w:val="1152C650BC854849BAFEA22492DA292E"/>
          </w:pPr>
          <w:r w:rsidRPr="00B359E4">
            <w:rPr>
              <w:lang w:bidi="tr-TR"/>
            </w:rPr>
            <w:t>[Başlangıç Tarihi]</w:t>
          </w:r>
        </w:p>
      </w:docPartBody>
    </w:docPart>
    <w:docPart>
      <w:docPartPr>
        <w:name w:val="EB3BEB20D73C491C8E156F651FE2EB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7469A1-2291-449A-8BB2-3DB672E28224}"/>
      </w:docPartPr>
      <w:docPartBody>
        <w:p w:rsidR="00A0558A" w:rsidRDefault="00473491">
          <w:pPr>
            <w:pStyle w:val="EB3BEB20D73C491C8E156F651FE2EB9B"/>
          </w:pPr>
          <w:r w:rsidRPr="00B359E4">
            <w:rPr>
              <w:lang w:bidi="tr-TR"/>
            </w:rPr>
            <w:t>[Bitiş Tarihi]</w:t>
          </w:r>
        </w:p>
      </w:docPartBody>
    </w:docPart>
    <w:docPart>
      <w:docPartPr>
        <w:name w:val="AA4C3034D60E4B21981C4F56A4FAB8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DAB239-9B3D-495C-9BB2-A92A77CFB6EB}"/>
      </w:docPartPr>
      <w:docPartBody>
        <w:p w:rsidR="00A0558A" w:rsidRDefault="00473491">
          <w:pPr>
            <w:pStyle w:val="AA4C3034D60E4B21981C4F56A4FAB86A"/>
          </w:pPr>
          <w:r w:rsidRPr="00B359E4">
            <w:rPr>
              <w:lang w:bidi="tr-TR"/>
            </w:rPr>
            <w:t>[Okul Adı]</w:t>
          </w:r>
        </w:p>
      </w:docPartBody>
    </w:docPart>
    <w:docPart>
      <w:docPartPr>
        <w:name w:val="8BA1B6AECEA14824ADC3981D3583D3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394F8A-5CC1-4D5D-9F2B-0C4B0223223D}"/>
      </w:docPartPr>
      <w:docPartBody>
        <w:p w:rsidR="00A0558A" w:rsidRDefault="00473491">
          <w:pPr>
            <w:pStyle w:val="8BA1B6AECEA14824ADC3981D3583D37C"/>
          </w:pPr>
          <w:r w:rsidRPr="00B359E4">
            <w:rPr>
              <w:lang w:bidi="tr-TR"/>
            </w:rPr>
            <w:t>[Başlangıç Tarihi]</w:t>
          </w:r>
        </w:p>
      </w:docPartBody>
    </w:docPart>
    <w:docPart>
      <w:docPartPr>
        <w:name w:val="5A6E9C8CBBC9421F8E430A27D11F03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090046-BEEF-4E32-AEA8-2616D9B0F1C5}"/>
      </w:docPartPr>
      <w:docPartBody>
        <w:p w:rsidR="00A0558A" w:rsidRDefault="00473491">
          <w:pPr>
            <w:pStyle w:val="5A6E9C8CBBC9421F8E430A27D11F0320"/>
          </w:pPr>
          <w:r w:rsidRPr="00B359E4">
            <w:rPr>
              <w:lang w:bidi="tr-TR"/>
            </w:rPr>
            <w:t>[Bitiş Tarihi]</w:t>
          </w:r>
        </w:p>
      </w:docPartBody>
    </w:docPart>
    <w:docPart>
      <w:docPartPr>
        <w:name w:val="54F32305DF5B47B7A9D9508100075B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9FC800-A533-433B-8086-767826B08B54}"/>
      </w:docPartPr>
      <w:docPartBody>
        <w:p w:rsidR="00A0558A" w:rsidRDefault="00473491">
          <w:pPr>
            <w:pStyle w:val="54F32305DF5B47B7A9D9508100075BD2"/>
          </w:pPr>
          <w:r w:rsidRPr="00036450">
            <w:rPr>
              <w:lang w:bidi="tr-TR"/>
            </w:rPr>
            <w:t>[Şirket Adı]</w:t>
          </w:r>
        </w:p>
      </w:docPartBody>
    </w:docPart>
    <w:docPart>
      <w:docPartPr>
        <w:name w:val="F19E7B25BD0841EFBBB8BD4C041B0C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9319E6-1DA4-4B5C-8863-E7A24A5B4D03}"/>
      </w:docPartPr>
      <w:docPartBody>
        <w:p w:rsidR="00A0558A" w:rsidRDefault="00473491">
          <w:pPr>
            <w:pStyle w:val="F19E7B25BD0841EFBBB8BD4C041B0C6B"/>
          </w:pPr>
          <w:r w:rsidRPr="00036450">
            <w:rPr>
              <w:lang w:bidi="tr-TR"/>
            </w:rPr>
            <w:t>[Unvan]</w:t>
          </w:r>
        </w:p>
      </w:docPartBody>
    </w:docPart>
    <w:docPart>
      <w:docPartPr>
        <w:name w:val="02D894ABE0944BFA964732F6E02A7F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E856BF-47D5-48D5-B5E5-52327C01555D}"/>
      </w:docPartPr>
      <w:docPartBody>
        <w:p w:rsidR="00A0558A" w:rsidRDefault="00473491">
          <w:pPr>
            <w:pStyle w:val="02D894ABE0944BFA964732F6E02A7FC4"/>
          </w:pPr>
          <w:r w:rsidRPr="00036450">
            <w:rPr>
              <w:lang w:bidi="tr-TR"/>
            </w:rPr>
            <w:t>[Başlangıç Tarihi]</w:t>
          </w:r>
        </w:p>
      </w:docPartBody>
    </w:docPart>
    <w:docPart>
      <w:docPartPr>
        <w:name w:val="9F04AB3E1C924268BDD124412691E5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75D938-17F4-4A47-8AC1-ED0FF4C24736}"/>
      </w:docPartPr>
      <w:docPartBody>
        <w:p w:rsidR="00A0558A" w:rsidRDefault="00473491">
          <w:pPr>
            <w:pStyle w:val="9F04AB3E1C924268BDD124412691E569"/>
          </w:pPr>
          <w:r w:rsidRPr="00036450">
            <w:rPr>
              <w:lang w:bidi="tr-TR"/>
            </w:rPr>
            <w:t>[Bitiş Tarihi]</w:t>
          </w:r>
        </w:p>
      </w:docPartBody>
    </w:docPart>
    <w:docPart>
      <w:docPartPr>
        <w:name w:val="91191C91CBBB47399BAC96DA739E44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244564-5703-4867-93E2-7F283DAE6AD2}"/>
      </w:docPartPr>
      <w:docPartBody>
        <w:p w:rsidR="00A0558A" w:rsidRDefault="00473491">
          <w:pPr>
            <w:pStyle w:val="91191C91CBBB47399BAC96DA739E4422"/>
          </w:pPr>
          <w:r w:rsidRPr="00036450">
            <w:rPr>
              <w:lang w:bidi="tr-TR"/>
            </w:rPr>
            <w:t>[Sorumluluk ve başarılarınızı, etkileri ve sonuçları açısından açıklayın. Örnekler kullananın fakat kısa tutun.]</w:t>
          </w:r>
        </w:p>
      </w:docPartBody>
    </w:docPart>
    <w:docPart>
      <w:docPartPr>
        <w:name w:val="B7329941D162434D84B882FBD75E42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EC750B-5491-4077-A344-9E13AF537033}"/>
      </w:docPartPr>
      <w:docPartBody>
        <w:p w:rsidR="00A0558A" w:rsidRDefault="00473491">
          <w:pPr>
            <w:pStyle w:val="B7329941D162434D84B882FBD75E42D3"/>
          </w:pPr>
          <w:r w:rsidRPr="004D3011">
            <w:rPr>
              <w:lang w:bidi="tr-TR"/>
            </w:rPr>
            <w:t>[Şirket Adı]</w:t>
          </w:r>
        </w:p>
      </w:docPartBody>
    </w:docPart>
    <w:docPart>
      <w:docPartPr>
        <w:name w:val="36A2E5BD12AA419490BDA3BCDBE4CD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68C749-8B95-40D1-B059-850D3E117A61}"/>
      </w:docPartPr>
      <w:docPartBody>
        <w:p w:rsidR="00A0558A" w:rsidRDefault="00473491">
          <w:pPr>
            <w:pStyle w:val="36A2E5BD12AA419490BDA3BCDBE4CDC4"/>
          </w:pPr>
          <w:r w:rsidRPr="004D3011">
            <w:rPr>
              <w:lang w:bidi="tr-TR"/>
            </w:rPr>
            <w:t>[Unvan]</w:t>
          </w:r>
        </w:p>
      </w:docPartBody>
    </w:docPart>
    <w:docPart>
      <w:docPartPr>
        <w:name w:val="4010C1E1A09A41C1B36E1171275EEF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32F47F-F9A9-4C5B-A87F-2564AF3CD266}"/>
      </w:docPartPr>
      <w:docPartBody>
        <w:p w:rsidR="00A0558A" w:rsidRDefault="00473491">
          <w:pPr>
            <w:pStyle w:val="4010C1E1A09A41C1B36E1171275EEFB4"/>
          </w:pPr>
          <w:r w:rsidRPr="004D3011">
            <w:rPr>
              <w:lang w:bidi="tr-TR"/>
            </w:rPr>
            <w:t>[Başlangıç Tarihi]</w:t>
          </w:r>
        </w:p>
      </w:docPartBody>
    </w:docPart>
    <w:docPart>
      <w:docPartPr>
        <w:name w:val="9C2D74A707A3415ABC3AAEBE50EA48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FD81F3-67BD-428A-8B6C-309170569F40}"/>
      </w:docPartPr>
      <w:docPartBody>
        <w:p w:rsidR="00A0558A" w:rsidRDefault="00473491">
          <w:pPr>
            <w:pStyle w:val="9C2D74A707A3415ABC3AAEBE50EA48F4"/>
          </w:pPr>
          <w:r w:rsidRPr="004D3011">
            <w:rPr>
              <w:lang w:bidi="tr-TR"/>
            </w:rPr>
            <w:t>[Bitiş Tarihi]</w:t>
          </w:r>
        </w:p>
      </w:docPartBody>
    </w:docPart>
    <w:docPart>
      <w:docPartPr>
        <w:name w:val="1B017CDC6851462C809EC187514396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3EBD94-432B-4FF6-904F-E82A5428EDB2}"/>
      </w:docPartPr>
      <w:docPartBody>
        <w:p w:rsidR="00A0558A" w:rsidRDefault="00473491">
          <w:pPr>
            <w:pStyle w:val="1B017CDC6851462C809EC187514396F1"/>
          </w:pPr>
          <w:r w:rsidRPr="004D3011">
            <w:rPr>
              <w:lang w:bidi="tr-TR"/>
            </w:rPr>
            <w:t>[Şirket Adı]</w:t>
          </w:r>
        </w:p>
      </w:docPartBody>
    </w:docPart>
    <w:docPart>
      <w:docPartPr>
        <w:name w:val="A48815B2BFB44EC1B3591495EB4C00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22CBAC-FA10-4DA6-B1F5-BC83CF63DD4F}"/>
      </w:docPartPr>
      <w:docPartBody>
        <w:p w:rsidR="00A0558A" w:rsidRDefault="00473491">
          <w:pPr>
            <w:pStyle w:val="A48815B2BFB44EC1B3591495EB4C004D"/>
          </w:pPr>
          <w:r w:rsidRPr="004D3011">
            <w:rPr>
              <w:lang w:bidi="tr-TR"/>
            </w:rPr>
            <w:t>[Unvan]</w:t>
          </w:r>
        </w:p>
      </w:docPartBody>
    </w:docPart>
    <w:docPart>
      <w:docPartPr>
        <w:name w:val="E1EF91A7015345768F09A9E7388D15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B5CD47-D0AB-4296-8EA2-7A8B475E5B77}"/>
      </w:docPartPr>
      <w:docPartBody>
        <w:p w:rsidR="00A0558A" w:rsidRDefault="00473491">
          <w:pPr>
            <w:pStyle w:val="E1EF91A7015345768F09A9E7388D15B4"/>
          </w:pPr>
          <w:r w:rsidRPr="004D3011">
            <w:rPr>
              <w:lang w:bidi="tr-TR"/>
            </w:rPr>
            <w:t>[Başlangıç Tarihi]</w:t>
          </w:r>
        </w:p>
      </w:docPartBody>
    </w:docPart>
    <w:docPart>
      <w:docPartPr>
        <w:name w:val="31098D7ED63F47F3B4FBA72ADFC0D0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55AE80-87EE-4683-8163-3D233C1C8138}"/>
      </w:docPartPr>
      <w:docPartBody>
        <w:p w:rsidR="00A0558A" w:rsidRDefault="00473491">
          <w:pPr>
            <w:pStyle w:val="31098D7ED63F47F3B4FBA72ADFC0D0A0"/>
          </w:pPr>
          <w:r w:rsidRPr="004D3011">
            <w:rPr>
              <w:lang w:bidi="tr-TR"/>
            </w:rPr>
            <w:t>[Bitiş Tarihi]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EE"/>
    <w:rsid w:val="00473491"/>
    <w:rsid w:val="00766695"/>
    <w:rsid w:val="007B10EE"/>
    <w:rsid w:val="00A0558A"/>
    <w:rsid w:val="00B93AFC"/>
    <w:rsid w:val="00BB3E2C"/>
    <w:rsid w:val="00E702E1"/>
    <w:rsid w:val="00EB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970658FBF324E38A26FA6A449C8D4BA">
    <w:name w:val="7970658FBF324E38A26FA6A449C8D4BA"/>
  </w:style>
  <w:style w:type="paragraph" w:customStyle="1" w:styleId="F7545F1DCCE2432B83D9A304B01B47C5">
    <w:name w:val="F7545F1DCCE2432B83D9A304B01B47C5"/>
  </w:style>
  <w:style w:type="paragraph" w:customStyle="1" w:styleId="D4AA67F239574EBC9908CEA97F78E12C">
    <w:name w:val="D4AA67F239574EBC9908CEA97F78E12C"/>
  </w:style>
  <w:style w:type="paragraph" w:customStyle="1" w:styleId="45B09E2812E1470983CC518E8E2ECBBD">
    <w:name w:val="45B09E2812E1470983CC518E8E2ECBBD"/>
  </w:style>
  <w:style w:type="paragraph" w:customStyle="1" w:styleId="5E435E4D52E7446F92E27FDE32459DD0">
    <w:name w:val="5E435E4D52E7446F92E27FDE32459DD0"/>
  </w:style>
  <w:style w:type="paragraph" w:customStyle="1" w:styleId="60358E0DC9404A168A74A1DFCD60CF82">
    <w:name w:val="60358E0DC9404A168A74A1DFCD60CF82"/>
  </w:style>
  <w:style w:type="paragraph" w:customStyle="1" w:styleId="F4416995E1F7464097DA2EF41A840EE0">
    <w:name w:val="F4416995E1F7464097DA2EF41A840EE0"/>
  </w:style>
  <w:style w:type="paragraph" w:customStyle="1" w:styleId="D0EB391980BF4B648B4540D4D261DF4C">
    <w:name w:val="D0EB391980BF4B648B4540D4D261DF4C"/>
  </w:style>
  <w:style w:type="paragraph" w:customStyle="1" w:styleId="BEA923BB1BBE4531A3679F6D0243083F">
    <w:name w:val="BEA923BB1BBE4531A3679F6D0243083F"/>
  </w:style>
  <w:style w:type="paragraph" w:customStyle="1" w:styleId="7BC6B20A77D64D09BC6818A1DAD9C360">
    <w:name w:val="7BC6B20A77D64D09BC6818A1DAD9C360"/>
  </w:style>
  <w:style w:type="character" w:styleId="Kpr">
    <w:name w:val="Hyperlink"/>
    <w:basedOn w:val="VarsaylanParagrafYazTipi"/>
    <w:uiPriority w:val="99"/>
    <w:unhideWhenUsed/>
    <w:rPr>
      <w:color w:val="C45911" w:themeColor="accent2" w:themeShade="BF"/>
      <w:u w:val="single"/>
    </w:rPr>
  </w:style>
  <w:style w:type="paragraph" w:customStyle="1" w:styleId="617CEF076AB84F509B44AAE70A8D8B62">
    <w:name w:val="617CEF076AB84F509B44AAE70A8D8B62"/>
  </w:style>
  <w:style w:type="paragraph" w:customStyle="1" w:styleId="B0FC8D1715CD45C08FCBB6488D3B228A">
    <w:name w:val="B0FC8D1715CD45C08FCBB6488D3B228A"/>
  </w:style>
  <w:style w:type="paragraph" w:customStyle="1" w:styleId="9B060AD8AD3C4BCAB5FDD286EB9404DD">
    <w:name w:val="9B060AD8AD3C4BCAB5FDD286EB9404DD"/>
  </w:style>
  <w:style w:type="paragraph" w:customStyle="1" w:styleId="9E565296B8F24D6283564D84F8D34A4C">
    <w:name w:val="9E565296B8F24D6283564D84F8D34A4C"/>
  </w:style>
  <w:style w:type="paragraph" w:customStyle="1" w:styleId="C46AE5AC37BD4BCCB7EC677EA2017719">
    <w:name w:val="C46AE5AC37BD4BCCB7EC677EA2017719"/>
  </w:style>
  <w:style w:type="paragraph" w:customStyle="1" w:styleId="21F3B37D97434F7BA2A37BC8B4515713">
    <w:name w:val="21F3B37D97434F7BA2A37BC8B4515713"/>
  </w:style>
  <w:style w:type="paragraph" w:customStyle="1" w:styleId="9136A8195BFD41BFBF9B1CFDD6EDC08F">
    <w:name w:val="9136A8195BFD41BFBF9B1CFDD6EDC08F"/>
  </w:style>
  <w:style w:type="paragraph" w:customStyle="1" w:styleId="72F6B9D211E344828AC2D17D86B0A24A">
    <w:name w:val="72F6B9D211E344828AC2D17D86B0A24A"/>
  </w:style>
  <w:style w:type="paragraph" w:customStyle="1" w:styleId="1152C650BC854849BAFEA22492DA292E">
    <w:name w:val="1152C650BC854849BAFEA22492DA292E"/>
  </w:style>
  <w:style w:type="paragraph" w:customStyle="1" w:styleId="EB3BEB20D73C491C8E156F651FE2EB9B">
    <w:name w:val="EB3BEB20D73C491C8E156F651FE2EB9B"/>
  </w:style>
  <w:style w:type="paragraph" w:customStyle="1" w:styleId="AA4C3034D60E4B21981C4F56A4FAB86A">
    <w:name w:val="AA4C3034D60E4B21981C4F56A4FAB86A"/>
  </w:style>
  <w:style w:type="paragraph" w:customStyle="1" w:styleId="8BA1B6AECEA14824ADC3981D3583D37C">
    <w:name w:val="8BA1B6AECEA14824ADC3981D3583D37C"/>
  </w:style>
  <w:style w:type="paragraph" w:customStyle="1" w:styleId="5A6E9C8CBBC9421F8E430A27D11F0320">
    <w:name w:val="5A6E9C8CBBC9421F8E430A27D11F0320"/>
  </w:style>
  <w:style w:type="paragraph" w:customStyle="1" w:styleId="B3AE88EE44694327A691003339E8C63D">
    <w:name w:val="B3AE88EE44694327A691003339E8C63D"/>
  </w:style>
  <w:style w:type="paragraph" w:customStyle="1" w:styleId="4DCF3B6E122F425395AD042B6EF2EEC4">
    <w:name w:val="4DCF3B6E122F425395AD042B6EF2EEC4"/>
  </w:style>
  <w:style w:type="paragraph" w:customStyle="1" w:styleId="54F32305DF5B47B7A9D9508100075BD2">
    <w:name w:val="54F32305DF5B47B7A9D9508100075BD2"/>
  </w:style>
  <w:style w:type="paragraph" w:customStyle="1" w:styleId="F19E7B25BD0841EFBBB8BD4C041B0C6B">
    <w:name w:val="F19E7B25BD0841EFBBB8BD4C041B0C6B"/>
  </w:style>
  <w:style w:type="paragraph" w:customStyle="1" w:styleId="02D894ABE0944BFA964732F6E02A7FC4">
    <w:name w:val="02D894ABE0944BFA964732F6E02A7FC4"/>
  </w:style>
  <w:style w:type="paragraph" w:customStyle="1" w:styleId="9F04AB3E1C924268BDD124412691E569">
    <w:name w:val="9F04AB3E1C924268BDD124412691E569"/>
  </w:style>
  <w:style w:type="paragraph" w:customStyle="1" w:styleId="91191C91CBBB47399BAC96DA739E4422">
    <w:name w:val="91191C91CBBB47399BAC96DA739E4422"/>
  </w:style>
  <w:style w:type="paragraph" w:customStyle="1" w:styleId="B7329941D162434D84B882FBD75E42D3">
    <w:name w:val="B7329941D162434D84B882FBD75E42D3"/>
  </w:style>
  <w:style w:type="paragraph" w:customStyle="1" w:styleId="36A2E5BD12AA419490BDA3BCDBE4CDC4">
    <w:name w:val="36A2E5BD12AA419490BDA3BCDBE4CDC4"/>
  </w:style>
  <w:style w:type="paragraph" w:customStyle="1" w:styleId="4010C1E1A09A41C1B36E1171275EEFB4">
    <w:name w:val="4010C1E1A09A41C1B36E1171275EEFB4"/>
  </w:style>
  <w:style w:type="paragraph" w:customStyle="1" w:styleId="9C2D74A707A3415ABC3AAEBE50EA48F4">
    <w:name w:val="9C2D74A707A3415ABC3AAEBE50EA48F4"/>
  </w:style>
  <w:style w:type="paragraph" w:customStyle="1" w:styleId="A7C791F8AB0248E9AA6FD9A9CCC400BF">
    <w:name w:val="A7C791F8AB0248E9AA6FD9A9CCC400BF"/>
  </w:style>
  <w:style w:type="paragraph" w:customStyle="1" w:styleId="1B017CDC6851462C809EC187514396F1">
    <w:name w:val="1B017CDC6851462C809EC187514396F1"/>
  </w:style>
  <w:style w:type="paragraph" w:customStyle="1" w:styleId="A48815B2BFB44EC1B3591495EB4C004D">
    <w:name w:val="A48815B2BFB44EC1B3591495EB4C004D"/>
  </w:style>
  <w:style w:type="paragraph" w:customStyle="1" w:styleId="E1EF91A7015345768F09A9E7388D15B4">
    <w:name w:val="E1EF91A7015345768F09A9E7388D15B4"/>
  </w:style>
  <w:style w:type="paragraph" w:customStyle="1" w:styleId="31098D7ED63F47F3B4FBA72ADFC0D0A0">
    <w:name w:val="31098D7ED63F47F3B4FBA72ADFC0D0A0"/>
  </w:style>
  <w:style w:type="paragraph" w:customStyle="1" w:styleId="4C43B434A9C24ACBA532030F07EAC8C8">
    <w:name w:val="4C43B434A9C24ACBA532030F07EAC8C8"/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8C4E8B10BC24FFBBA5ABC47B112BF49">
    <w:name w:val="38C4E8B10BC24FFBBA5ABC47B112BF49"/>
  </w:style>
  <w:style w:type="paragraph" w:customStyle="1" w:styleId="10A2A9E97C154F06A7188013A4DB985E">
    <w:name w:val="10A2A9E97C154F06A7188013A4DB985E"/>
    <w:rsid w:val="007B1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553AF34-EF9F-4A70-9E29-6B44B41C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 gri özgeçmiş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2022-11-23T10:01:00Z</dcterms:created>
  <dcterms:modified xsi:type="dcterms:W3CDTF">2023-11-20T11:49:00Z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